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2017-2022年中国月嫂服务产业发展现状及市场监测报告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2017-2022年中国月嫂服务产业发展现状及市场监测报告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2017-2022年中国月嫂服务产业发展现状及市场监测报告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2017-2022年中国月嫂服务产业发展现状及市场监测报告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286563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