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2009-2010年中国生态农业和绿色食品行业市场分析研究咨询报告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2009-2010年中国生态农业和绿色食品行业市场分析研究咨询报告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2009-2010年中国生态农业和绿色食品行业市场分析研究咨询报告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2009-2010年中国生态农业和绿色食品行业市场分析研究咨询报告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