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2017-2022年中国自动机械式立体仓库市场发展现状及战略咨询报告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2017-2022年中国自动机械式立体仓库市场发展现状及战略咨询报告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2017-2022年中国自动机械式立体仓库市场发展现状及战略咨询报告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2017-2022年中国自动机械式立体仓库市场发展现状及战略咨询报告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