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2017-2022年中国放射性防护设备市场发展现状及战略咨询报告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2017-2022年中国放射性防护设备市场发展现状及战略咨询报告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2017-2022年中国放射性防护设备市场发展现状及战略咨询报告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2017-2022年中国放射性防护设备市场发展现状及战略咨询报告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