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2017-2023年中国离型膜市场发展现状及战略咨询报告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2017-2023年中国离型膜市场发展现状及战略咨询报告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2017-2023年中国离型膜市场发展现状及战略咨询报告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https://www.icandata.com/view/286683.html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https://www.icandata.com/view/286683.html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2017-2023年中国离型膜市场发展现状及战略咨询报告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286683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