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2017-2023年中国电网建设与运营市场分析及投资策略研究报告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2017-2023年中国电网建设与运营市场分析及投资策略研究报告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2017-2023年中国电网建设与运营市场分析及投资策略研究报告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2017-2023年中国电网建设与运营市场分析及投资策略研究报告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