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2017-2023年中国中高压输配电产业发展现状及市场监测报告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2017-2023年中国中高压输配电产业发展现状及市场监测报告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2017-2023年中国中高压输配电产业发展现状及市场监测报告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2017-2023年中国中高压输配电产业发展现状及市场监测报告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