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2017-2023年中国互联网+水轮发电市场分析及投资策略研究报告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2017-2023年中国互联网+水轮发电市场分析及投资策略研究报告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2017-2023年中国互联网+水轮发电市场分析及投资策略研究报告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2017-2023年中国互联网+水轮发电市场分析及投资策略研究报告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