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2017-2023年中国中小商业银行市场需求及投资前景分析报告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2017-2023年中国中小商业银行市场需求及投资前景分析报告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2017-2023年中国中小商业银行市场需求及投资前景分析报告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https://www.icandata.com/view/286764.html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2017-2023年中国中小商业银行市场需求及投资前景分析报告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286764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