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2017-2023年中国内湖游艇产业发展现状及市场监测报告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2017-2023年中国内湖游艇产业发展现状及市场监测报告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2017-2023年中国内湖游艇产业发展现状及市场监测报告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2017-2023年中国内湖游艇产业发展现状及市场监测报告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