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2017-2023年中国山苍子油产业发展现状及市场监测报告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2017-2023年中国山苍子油产业发展现状及市场监测报告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2017-2023年中国山苍子油产业发展现状及市场监测报告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2017-2023年中国山苍子油产业发展现状及市场监测报告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