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2017-2023年中国激光雷达市场需求及投资前景分析报告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2017-2023年中国激光雷达市场需求及投资前景分析报告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2017-2023年中国激光雷达市场需求及投资前景分析报告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2017-2023年中国激光雷达市场需求及投资前景分析报告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