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2017-2023年中国V型丝过滤网市场需求及投资前景分析报告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2017-2023年中国V型丝过滤网市场需求及投资前景分析报告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2017-2023年中国V型丝过滤网市场需求及投资前景分析报告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2017-2023年中国V型丝过滤网市场需求及投资前景分析报告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