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2017-2023年中国环草隆产业发展现状及市场监测报告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2017-2023年中国环草隆产业发展现状及市场监测报告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2017-2023年中国环草隆产业发展现状及市场监测报告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https://www.icandata.com/view/28685/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https://www.icandata.com/view/28685/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2017-2023年中国环草隆产业发展现状及市场监测报告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286851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