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2017-2023年中国仿金花箔产业发展现状及市场监测报告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2017-2023年中国仿金花箔产业发展现状及市场监测报告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2017-2023年中国仿金花箔产业发展现状及市场监测报告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2017-2023年中国仿金花箔产业发展现状及市场监测报告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