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2017-2023年中国采矿劳务市场需求及投资前景分析报告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2017-2023年中国采矿劳务市场需求及投资前景分析报告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2017-2023年中国采矿劳务市场需求及投资前景分析报告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2017-2023年中国采矿劳务市场需求及投资前景分析报告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