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2017-2023年中国音效设计市场需求及投资前景分析报告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2017-2023年中国音效设计市场需求及投资前景分析报告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2017-2023年中国音效设计市场需求及投资前景分析报告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2017-2023年中国音效设计市场需求及投资前景分析报告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