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2017-2023年中国砂样烘干箱市场发展现状及战略咨询报告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2017-2023年中国砂样烘干箱市场发展现状及战略咨询报告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2017-2023年中国砂样烘干箱市场发展现状及战略咨询报告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2017-2023年中国砂样烘干箱市场发展现状及战略咨询报告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