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2017-2023年中国水性PU聚氨酯树脂市场需求及投资前景分析报告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2017-2023年中国水性PU聚氨酯树脂市场需求及投资前景分析报告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2017-2023年中国水性PU聚氨酯树脂市场需求及投资前景分析报告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2017-2023年中国水性PU聚氨酯树脂市场需求及投资前景分析报告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