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2017-2023年中国建筑工程质量检测市场需求及投资前景分析报告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2017-2023年中国建筑工程质量检测市场需求及投资前景分析报告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2017-2023年中国建筑工程质量检测市场需求及投资前景分析报告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2017-2023年中国建筑工程质量检测市场需求及投资前景分析报告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