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2017-2023年中国移动热点路由器市场需求及投资前景分析报告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2017-2023年中国移动热点路由器市场需求及投资前景分析报告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2017-2023年中国移动热点路由器市场需求及投资前景分析报告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2017-2023年中国移动热点路由器市场需求及投资前景分析报告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