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2017-2023年中国软磁材料市场发展现状及战略咨询报告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2017-2023年中国软磁材料市场发展现状及战略咨询报告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2017-2023年中国软磁材料市场发展现状及战略咨询报告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2017-2023年中国软磁材料市场发展现状及战略咨询报告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