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2017-2023年中国离心玻璃棉场市场分析及投资策略研究报告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2017-2023年中国离心玻璃棉场市场分析及投资策略研究报告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2017-2023年中国离心玻璃棉场市场分析及投资策略研究报告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2017-2023年中国离心玻璃棉场市场分析及投资策略研究报告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