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2017-2023年中国石英坩埚产业发展现状及市场监测报告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2017-2023年中国石英坩埚产业发展现状及市场监测报告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2017-2023年中国石英坩埚产业发展现状及市场监测报告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2017-2023年中国石英坩埚产业发展现状及市场监测报告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287089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