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2017-2023年中国第三方物流市场发展现状及战略咨询报告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2017-2023年中国第三方物流市场发展现状及战略咨询报告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2017-2023年中国第三方物流市场发展现状及战略咨询报告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https://www.icandata.com/view/28712/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https://www.icandata.com/view/28712/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2017-2023年中国第三方物流市场发展现状及战略咨询报告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287121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