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2017-2023年中国云印刷市场分析及投资策略研究报告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2017-2023年中国云印刷市场分析及投资策略研究报告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2017-2023年中国云印刷市场分析及投资策略研究报告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2017-2023年中国云印刷市场分析及投资策略研究报告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