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2017-2023年中国轿车悬架弹簧市场分析及投资策略研究报告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2017-2023年中国轿车悬架弹簧市场分析及投资策略研究报告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2017-2023年中国轿车悬架弹簧市场分析及投资策略研究报告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2017-2023年中国轿车悬架弹簧市场分析及投资策略研究报告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