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2017-2023年中国文档管理软件市场需求及投资前景分析报告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2017-2023年中国文档管理软件市场需求及投资前景分析报告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2017-2023年中国文档管理软件市场需求及投资前景分析报告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2017-2023年中国文档管理软件市场需求及投资前景分析报告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