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2017-2023年中国PVC防滑垫产业发展现状及市场监测报告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2017-2023年中国PVC防滑垫产业发展现状及市场监测报告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2017-2023年中国PVC防滑垫产业发展现状及市场监测报告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2017-2023年中国PVC防滑垫产业发展现状及市场监测报告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