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2017-2023年中国互联网+中医针灸市场发展现状及战略咨询报告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2017-2023年中国互联网+中医针灸市场发展现状及战略咨询报告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2017-2023年中国互联网+中医针灸市场发展现状及战略咨询报告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2017-2023年中国互联网+中医针灸市场发展现状及战略咨询报告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