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2017-2023年中国汽车制动鼓产业发展现状及市场监测报告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2017-2023年中国汽车制动鼓产业发展现状及市场监测报告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2017-2023年中国汽车制动鼓产业发展现状及市场监测报告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2017-2023年中国汽车制动鼓产业发展现状及市场监测报告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