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2017-2023年中国洗浴中心市场分析及投资策略研究报告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2017-2023年中国洗浴中心市场分析及投资策略研究报告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2017-2023年中国洗浴中心市场分析及投资策略研究报告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2017-2023年中国洗浴中心市场分析及投资策略研究报告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