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2017-2023年中国铁塔+互联网市场发展现状及战略咨询报告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2017-2023年中国铁塔+互联网市场发展现状及战略咨询报告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2017-2023年中国铁塔+互联网市场发展现状及战略咨询报告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2017-2023年中国铁塔+互联网市场发展现状及战略咨询报告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