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2017-2023年中国五谷杂粮市场分析及投资策略研究报告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2017-2023年中国五谷杂粮市场分析及投资策略研究报告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2017-2023年中国五谷杂粮市场分析及投资策略研究报告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2017-2023年中国五谷杂粮市场分析及投资策略研究报告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287299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