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2017-2023年中国童装童鞋市场发展现状及战略咨询报告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2017-2023年中国童装童鞋市场发展现状及战略咨询报告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2017-2023年中国童装童鞋市场发展现状及战略咨询报告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2017-2023年中国童装童鞋市场发展现状及战略咨询报告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