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2017-2023年中国IPTV市场需求及投资前景分析报告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2017-2023年中国IPTV市场需求及投资前景分析报告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2017-2023年中国IPTV市场需求及投资前景分析报告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https://www.icandata.com/view/287347.html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https://www.icandata.com/view/287347.html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2017-2023年中国IPTV市场需求及投资前景分析报告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287347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