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2017-2023年中国汽车制动液产业发展现状及市场监测报告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2017-2023年中国汽车制动液产业发展现状及市场监测报告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2017-2023年中国汽车制动液产业发展现状及市场监测报告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2017-2023年中国汽车制动液产业发展现状及市场监测报告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287379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