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2017-2023年中国天浆壳市场需求及投资前景分析报告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2017-2023年中国天浆壳市场需求及投资前景分析报告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2017-2023年中国天浆壳市场需求及投资前景分析报告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2017-2023年中国天浆壳市场需求及投资前景分析报告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