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2017-2023年中国利尿剂药物市场分析及投资策略研究报告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2017-2023年中国利尿剂药物市场分析及投资策略研究报告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2017-2023年中国利尿剂药物市场分析及投资策略研究报告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2017-2023年中国利尿剂药物市场分析及投资策略研究报告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