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2017-2023年中国天仙子提取物市场需求及投资前景分析报告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2017-2023年中国天仙子提取物市场需求及投资前景分析报告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2017-2023年中国天仙子提取物市场需求及投资前景分析报告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2017-2023年中国天仙子提取物市场需求及投资前景分析报告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