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2017-2023年中国无花果市场发展现状及战略咨询报告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2017-2023年中国无花果市场发展现状及战略咨询报告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2017-2023年中国无花果市场发展现状及战略咨询报告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2017-2023年中国无花果市场发展现状及战略咨询报告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