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2017-2023年中国木片加工产业发展现状及市场监测究报告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2017-2023年中国木片加工产业发展现状及市场监测究报告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2017-2023年中国木片加工产业发展现状及市场监测究报告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2017-2023年中国木片加工产业发展现状及市场监测究报告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