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2017-2023年中国手机二维码市场发展现状及战略咨询报告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2017-2023年中国手机二维码市场发展现状及战略咨询报告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2017-2023年中国手机二维码市场发展现状及战略咨询报告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2017-2023年中国手机二维码市场发展现状及战略咨询报告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