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2017-2023年中国家居建材流通市场需求及投资前景分析报告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2017-2023年中国家居建材流通市场需求及投资前景分析报告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2017-2023年中国家居建材流通市场需求及投资前景分析报告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2017-2023年中国家居建材流通市场需求及投资前景分析报告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