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2017-2022年中国汽车制动蹄片市场需求及投资前景分析报告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2017-2022年中国汽车制动蹄片市场需求及投资前景分析报告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2017-2022年中国汽车制动蹄片市场需求及投资前景分析报告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2017-2022年中国汽车制动蹄片市场需求及投资前景分析报告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