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2017-2022年中国超声骨折治疗机产业发展现状及市场监测报告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2017-2022年中国超声骨折治疗机产业发展现状及市场监测报告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2017-2022年中国超声骨折治疗机产业发展现状及市场监测报告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2017-2022年中国超声骨折治疗机产业发展现状及市场监测报告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