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2017-2022年中国褐藻糖胶产业发展现状及市场监测报告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2017-2022年中国褐藻糖胶产业发展现状及市场监测报告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2017-2022年中国褐藻糖胶产业发展现状及市场监测报告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2017-2022年中国褐藻糖胶产业发展现状及市场监测报告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