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2017-2022年中国球型摄像机产业发展现状及市场监测报告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2017-2022年中国球型摄像机产业发展现状及市场监测报告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2017-2022年中国球型摄像机产业发展现状及市场监测报告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2017-2022年中国球型摄像机产业发展现状及市场监测报告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