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2017-2022年中国电唱机产业发展现状及市场监测报告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2017-2022年中国电唱机产业发展现状及市场监测报告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2017-2022年中国电唱机产业发展现状及市场监测报告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https://www.icandata.com/view/287504.html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https://www.icandata.com/view/287504.html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2017-2022年中国电唱机产业发展现状及市场监测报告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287504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