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2017-2022年中国电热毯单控开关市场需求及投资前景分析报告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2017-2022年中国电热毯单控开关市场需求及投资前景分析报告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2017-2022年中国电热毯单控开关市场需求及投资前景分析报告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2017-2022年中国电热毯单控开关市场需求及投资前景分析报告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